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320C0C">
        <w:rPr>
          <w:b/>
          <w:color w:val="auto"/>
        </w:rPr>
        <w:t>IPT</w:t>
      </w:r>
      <w:r w:rsidR="003E441C">
        <w:rPr>
          <w:b/>
          <w:color w:val="auto"/>
        </w:rPr>
        <w:t>428</w:t>
      </w:r>
      <w:r w:rsidR="00320C0C">
        <w:rPr>
          <w:b/>
          <w:color w:val="auto"/>
        </w:rPr>
        <w:t xml:space="preserve"> Turret</w:t>
      </w:r>
      <w:r w:rsidR="00866920">
        <w:rPr>
          <w:b/>
          <w:color w:val="auto"/>
        </w:rPr>
        <w:t xml:space="preserve">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320C0C" w:rsidP="00620B05">
      <w:pPr>
        <w:pStyle w:val="SPECText4"/>
      </w:pPr>
      <w:r>
        <w:t>IPT</w:t>
      </w:r>
      <w:r w:rsidR="003E441C">
        <w:t>428</w:t>
      </w:r>
      <w:r w:rsidR="00E1189F">
        <w:t>,</w:t>
      </w:r>
      <w:r w:rsidR="002B5FB6">
        <w:t xml:space="preserve"> 4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>
        <w:t>Turr</w:t>
      </w:r>
      <w:r w:rsidR="008A102B">
        <w:t>et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2B5FB6" w:rsidP="00D5331B">
      <w:pPr>
        <w:pStyle w:val="SPECText4"/>
      </w:pPr>
      <w:r>
        <w:t>1/3</w:t>
      </w:r>
      <w:r w:rsidR="009070CD">
        <w:t xml:space="preserve">”, progressive scan, </w:t>
      </w:r>
      <w:r w:rsidR="00FD553D">
        <w:t xml:space="preserve">CMOS </w:t>
      </w:r>
      <w:r w:rsidR="00382B59">
        <w:t>sensor</w:t>
      </w:r>
    </w:p>
    <w:p w:rsidR="00D5331B" w:rsidRDefault="002B5FB6" w:rsidP="00D5331B">
      <w:pPr>
        <w:pStyle w:val="SPECText4"/>
      </w:pPr>
      <w:r>
        <w:t>4MP, 2592 x 1520</w:t>
      </w:r>
      <w:r w:rsidR="00CD1D90">
        <w:t xml:space="preserve"> </w:t>
      </w:r>
      <w:r w:rsidR="00382B59">
        <w:t>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2B5FB6">
        <w:t>taneously, up to 20-ips, 1520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t xml:space="preserve">Smart </w:t>
      </w:r>
      <w:r w:rsidR="00055EC2">
        <w:t>IR LED Lights</w:t>
      </w:r>
    </w:p>
    <w:p w:rsidR="00382B59" w:rsidRDefault="008A102B" w:rsidP="009070CD">
      <w:pPr>
        <w:pStyle w:val="SPECText4"/>
      </w:pPr>
      <w:r>
        <w:t>Weather resistant</w:t>
      </w:r>
      <w:r w:rsidR="008040A5">
        <w:t xml:space="preserve"> enclosure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lastRenderedPageBreak/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lastRenderedPageBreak/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3F22FF" w:rsidP="00AF2570">
      <w:pPr>
        <w:pStyle w:val="SPECText3"/>
      </w:pPr>
      <w:r>
        <w:t>Model: IPT</w:t>
      </w:r>
      <w:r w:rsidR="00702D0E">
        <w:t>428</w:t>
      </w:r>
    </w:p>
    <w:p w:rsidR="00E17773" w:rsidRPr="00E17773" w:rsidRDefault="008D4D10" w:rsidP="00E17773">
      <w:pPr>
        <w:pStyle w:val="SPECText3"/>
      </w:pPr>
      <w:r>
        <w:t xml:space="preserve">Product Description: </w:t>
      </w:r>
      <w:r w:rsidR="004E354D">
        <w:t>4</w:t>
      </w:r>
      <w:r w:rsidR="00E17773" w:rsidRPr="00E17773">
        <w:t>MP Resolution, TRUE</w:t>
      </w:r>
      <w:r w:rsidR="003F22FF">
        <w:t xml:space="preserve"> Day/Night, WDR, IR, Turr</w:t>
      </w:r>
      <w:r w:rsidR="008A102B">
        <w:t>et</w:t>
      </w:r>
      <w:r w:rsidR="00E17773" w:rsidRPr="00E17773">
        <w:t>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t xml:space="preserve">Camera </w:t>
      </w:r>
      <w:r w:rsidR="00AF2570">
        <w:t xml:space="preserve">Image Sensor: </w:t>
      </w:r>
      <w:r w:rsidR="004E354D">
        <w:t>1/3</w:t>
      </w:r>
      <w:r w:rsidR="002D3EB2">
        <w:t>”</w:t>
      </w:r>
      <w:r w:rsidR="00E17773">
        <w:t xml:space="preserve">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702D0E">
        <w:t>2.8</w:t>
      </w:r>
      <w:r w:rsidR="008A102B">
        <w:t>mm fixed, F1.8</w:t>
      </w:r>
      <w:r w:rsidR="004E354D">
        <w:t>.</w:t>
      </w:r>
    </w:p>
    <w:p w:rsidR="00997F9E" w:rsidRPr="00F83283" w:rsidRDefault="00997F9E" w:rsidP="00997F9E">
      <w:pPr>
        <w:pStyle w:val="SPECText3"/>
      </w:pPr>
      <w:r w:rsidRPr="00F83283">
        <w:lastRenderedPageBreak/>
        <w:t>General Characteristics:</w:t>
      </w:r>
    </w:p>
    <w:p w:rsidR="00E24262" w:rsidRPr="00E24262" w:rsidRDefault="00997F9E" w:rsidP="00E24262">
      <w:pPr>
        <w:pStyle w:val="SPECText4"/>
      </w:pPr>
      <w:r>
        <w:t xml:space="preserve">The IP </w:t>
      </w:r>
      <w:r w:rsidR="003F22FF">
        <w:t xml:space="preserve">turret </w:t>
      </w:r>
      <w:r w:rsidR="008A102B">
        <w:t xml:space="preserve">camera </w:t>
      </w:r>
      <w:r w:rsidR="00E24262" w:rsidRPr="00E24262">
        <w:t>shall provide protection against wa</w:t>
      </w:r>
      <w:r w:rsidR="008A102B">
        <w:t>ter and dust ingress up to IP 67</w:t>
      </w:r>
      <w:r w:rsidR="00E24262" w:rsidRPr="00E24262">
        <w:t xml:space="preserve">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u</w:t>
      </w:r>
      <w:r w:rsidRPr="00F83283">
        <w:t xml:space="preserve">tilize </w:t>
      </w:r>
      <w:r w:rsidR="004E354D">
        <w:t>1/3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4E354D">
        <w:t>ucing up to 2592 x 1520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3F22FF" w:rsidRPr="003F22FF">
        <w:t xml:space="preserve">turret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1857E5" w:rsidRDefault="001857E5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</w:t>
      </w:r>
      <w:r w:rsidR="003F22FF" w:rsidRPr="003F22FF">
        <w:t xml:space="preserve">turret </w:t>
      </w:r>
      <w:r>
        <w:t xml:space="preserve">camera </w:t>
      </w:r>
      <w:r w:rsidR="00BE3E09">
        <w:t xml:space="preserve">shall offer </w:t>
      </w:r>
      <w:r w:rsidRPr="00F07334">
        <w:t xml:space="preserve">wide dynamic range technology that allows for the capture of </w:t>
      </w:r>
      <w:r w:rsidR="008A102B" w:rsidRPr="008A102B">
        <w:t xml:space="preserve">bullet </w:t>
      </w:r>
      <w:r w:rsidRPr="00F07334">
        <w:t xml:space="preserve">clear </w:t>
      </w:r>
      <w:r>
        <w:t xml:space="preserve">images </w:t>
      </w:r>
      <w:r w:rsidRPr="00F07334">
        <w:t>from both light and dark areas in the same scene.</w:t>
      </w:r>
      <w:r w:rsidR="003F22FF">
        <w:t xml:space="preserve"> </w:t>
      </w:r>
    </w:p>
    <w:p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 w:rsidR="00DD6E67">
        <w:t xml:space="preserve">camera shall </w:t>
      </w:r>
      <w:r w:rsidR="00702D0E">
        <w:t>have a fixed 2.8</w:t>
      </w:r>
      <w:r w:rsidR="00F74C75">
        <w:t>mm lens</w:t>
      </w:r>
      <w:r w:rsidR="00E67F9B" w:rsidRPr="00E67F9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:rsidR="00DD6E67" w:rsidRPr="00F83283" w:rsidRDefault="006A4963" w:rsidP="00DD6E67">
      <w:pPr>
        <w:pStyle w:val="SPECText4"/>
      </w:pPr>
      <w:r>
        <w:t xml:space="preserve">The IP </w:t>
      </w:r>
      <w:r w:rsidR="003F22FF" w:rsidRPr="003F22FF">
        <w:t xml:space="preserve">turret </w:t>
      </w:r>
      <w:r w:rsidR="008A102B" w:rsidRPr="008A102B">
        <w:t xml:space="preserve">t </w:t>
      </w:r>
      <w:r>
        <w:t xml:space="preserve">camera shall </w:t>
      </w:r>
      <w:r w:rsidR="004E1B08">
        <w:t xml:space="preserve">provide </w:t>
      </w:r>
      <w:r w:rsidR="00DD6E67">
        <w:t>IR LED lights for 0</w:t>
      </w:r>
      <w:r w:rsidR="00F74C75">
        <w:t xml:space="preserve"> </w:t>
      </w:r>
      <w:r w:rsidR="00DD6E67">
        <w:t xml:space="preserve">Lux night time operation up to </w:t>
      </w:r>
      <w:r w:rsidR="00F74C75">
        <w:t>98</w:t>
      </w:r>
      <w:r w:rsidR="00DD6E67">
        <w:t xml:space="preserve"> feet</w:t>
      </w:r>
      <w:r w:rsidR="00F74C75">
        <w:t xml:space="preserve"> (30m)</w:t>
      </w:r>
      <w:r w:rsidR="00DD6E67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F74C75">
        <w:t xml:space="preserve">2 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8F531E" w:rsidRDefault="00997F9E" w:rsidP="00F74C75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F74C75">
        <w:rPr>
          <w:rFonts w:eastAsia="Batang"/>
        </w:rPr>
        <w:t xml:space="preserve">fixed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BE3E09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FD4B75" w:rsidRPr="00FD4B75">
        <w:t xml:space="preserve">turret </w:t>
      </w:r>
      <w:r>
        <w:t xml:space="preserve">camera shall offer </w:t>
      </w:r>
      <w:r w:rsidRPr="00C6215E">
        <w:t>Power o</w:t>
      </w:r>
      <w:r w:rsidR="00FD4B75">
        <w:t>ver Ethernet (IEEE 802.3af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BE3E09">
        <w:t>2592 x 1520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BE3E09">
        <w:t>2592 x 1520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BE3E09">
        <w:t>p to 20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</w:t>
      </w:r>
      <w:r w:rsidRPr="00DC2480">
        <w:lastRenderedPageBreak/>
        <w:t xml:space="preserve">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FD4B75" w:rsidRPr="00FD4B75">
        <w:t xml:space="preserve">turret </w:t>
      </w:r>
      <w:r>
        <w:t xml:space="preserve">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BE3E09" w:rsidP="00127FAB">
      <w:pPr>
        <w:pStyle w:val="SPECText4"/>
      </w:pPr>
      <w:r>
        <w:t>Type: 1/3</w:t>
      </w:r>
      <w:r w:rsidR="001857E5">
        <w:t xml:space="preserve">-inch </w:t>
      </w:r>
      <w:r w:rsidR="00127FA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BE3E09" w:rsidP="00127FAB">
      <w:pPr>
        <w:pStyle w:val="SPECText5"/>
      </w:pPr>
      <w:r>
        <w:t>NTSC: 2592(H) x 1520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BE3E09" w:rsidRDefault="00BE3E09" w:rsidP="00BE3E09">
      <w:pPr>
        <w:pStyle w:val="SPECText5"/>
      </w:pPr>
      <w:r>
        <w:t>Main: 4MP (2592 x 1520)@ 20fps; or (2560 x 1440) @25fps; or 3MP (2048 x 1520) @ 30fps</w:t>
      </w:r>
    </w:p>
    <w:p w:rsidR="00BE3E09" w:rsidRDefault="00BE3E09" w:rsidP="00BE3E09">
      <w:pPr>
        <w:pStyle w:val="SPECText5"/>
      </w:pPr>
      <w:r>
        <w:t xml:space="preserve">Sub: 2MP (1920 x 1080) @ 30fps </w:t>
      </w:r>
    </w:p>
    <w:p w:rsidR="00F74C75" w:rsidRDefault="00BE3E09" w:rsidP="00BE3E09">
      <w:pPr>
        <w:pStyle w:val="SPECText5"/>
      </w:pPr>
      <w:r>
        <w:t>Third Stream: D1 (720×576) @ 30fps</w:t>
      </w:r>
    </w:p>
    <w:p w:rsidR="00BB7502" w:rsidRDefault="00BB7502" w:rsidP="00BB7502">
      <w:pPr>
        <w:pStyle w:val="SPECText3"/>
      </w:pPr>
      <w:r>
        <w:t>Video</w:t>
      </w:r>
    </w:p>
    <w:p w:rsidR="00BB7502" w:rsidRDefault="00D421B4" w:rsidP="00BB7502">
      <w:pPr>
        <w:pStyle w:val="SPECText4"/>
      </w:pPr>
      <w:r>
        <w:t xml:space="preserve">Shutter: </w:t>
      </w:r>
      <w:r w:rsidR="00A07D20">
        <w:t xml:space="preserve">1/6 ~ </w:t>
      </w:r>
      <w:r>
        <w:t>1</w:t>
      </w:r>
      <w:r w:rsidR="00A07D20">
        <w:t>/10</w:t>
      </w:r>
      <w:r>
        <w:t>0</w:t>
      </w:r>
      <w:r w:rsidR="00A07D20">
        <w:t>,</w:t>
      </w:r>
      <w:r>
        <w:t>00</w:t>
      </w:r>
      <w:r w:rsidR="00A07D20">
        <w:t xml:space="preserve">0 </w:t>
      </w:r>
      <w:r>
        <w:t>sec</w:t>
      </w:r>
    </w:p>
    <w:p w:rsidR="00BB7502" w:rsidRDefault="00BB7502" w:rsidP="00BB7502">
      <w:pPr>
        <w:pStyle w:val="SPECText4"/>
      </w:pPr>
      <w:r>
        <w:t>Min. Illum</w:t>
      </w:r>
      <w:r w:rsidR="00A07D20">
        <w:t xml:space="preserve">ination: Color 0.2 </w:t>
      </w:r>
      <w:r w:rsidR="0070059C">
        <w:t>Lux</w:t>
      </w:r>
      <w:r w:rsidR="008A102B">
        <w:t xml:space="preserve"> (F1.8</w:t>
      </w:r>
      <w:r w:rsidR="00A07D20">
        <w:t>, AGC On)</w:t>
      </w:r>
      <w:r w:rsidR="0070059C">
        <w:t>; B/W</w:t>
      </w:r>
      <w:r w:rsidR="00900C60">
        <w:t xml:space="preserve"> 0</w:t>
      </w:r>
      <w:r w:rsidR="00A07D20">
        <w:t xml:space="preserve"> Lux</w:t>
      </w:r>
      <w:r w:rsidR="0076551F">
        <w:t xml:space="preserve"> (</w:t>
      </w:r>
      <w:r w:rsidR="00FD1102">
        <w:t>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  <w:r w:rsidR="00224371">
        <w:t>:</w:t>
      </w:r>
      <w:r w:rsidR="00224371" w:rsidRPr="00224371">
        <w:t xml:space="preserve"> IR-cut filter with auto switch</w:t>
      </w:r>
      <w:r w:rsidR="00224371">
        <w:t xml:space="preserve"> </w:t>
      </w:r>
    </w:p>
    <w:p w:rsidR="0070059C" w:rsidRDefault="0070059C" w:rsidP="00BB7502">
      <w:pPr>
        <w:pStyle w:val="SPECText4"/>
      </w:pPr>
      <w:r>
        <w:t>Wide Dynamic Range (WDR)</w:t>
      </w:r>
      <w:r w:rsidR="00BE3E09">
        <w:t>: 120dB</w:t>
      </w:r>
    </w:p>
    <w:p w:rsidR="00BB7502" w:rsidRDefault="00224371" w:rsidP="00BB7502">
      <w:pPr>
        <w:pStyle w:val="SPECText4"/>
      </w:pPr>
      <w:r w:rsidRPr="00224371"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224371" w:rsidRDefault="00224371" w:rsidP="00224371">
      <w:pPr>
        <w:pStyle w:val="SPECText5"/>
      </w:pPr>
      <w:r>
        <w:t xml:space="preserve">Aisle (Corridor View): rotates the video image 90° clockwise or counter clockwise for viewing narrow hallways or aisle. </w:t>
      </w:r>
    </w:p>
    <w:p w:rsidR="00224371" w:rsidRDefault="00224371" w:rsidP="00224371">
      <w:pPr>
        <w:pStyle w:val="SPECText6"/>
      </w:pPr>
      <w:r>
        <w:t>9:16 Ratio</w:t>
      </w:r>
    </w:p>
    <w:p w:rsidR="00224371" w:rsidRDefault="00224371" w:rsidP="00224371">
      <w:pPr>
        <w:pStyle w:val="SPECText4"/>
      </w:pPr>
      <w:r>
        <w:t>Privacy Masking: up to 8 areas</w:t>
      </w:r>
    </w:p>
    <w:p w:rsidR="00224371" w:rsidRDefault="00224371" w:rsidP="00224371">
      <w:pPr>
        <w:pStyle w:val="SPECText4"/>
      </w:pPr>
      <w:r>
        <w:t>Motion Detection: up to 4 areas</w:t>
      </w:r>
    </w:p>
    <w:p w:rsidR="00224371" w:rsidRDefault="00224371" w:rsidP="00224371">
      <w:pPr>
        <w:pStyle w:val="SPECText4"/>
      </w:pPr>
      <w:r>
        <w:t>ROI: up to 8 areas</w:t>
      </w:r>
    </w:p>
    <w:p w:rsidR="0067304F" w:rsidRDefault="00224371" w:rsidP="00224371">
      <w:pPr>
        <w:pStyle w:val="SPECText4"/>
      </w:pPr>
      <w:r>
        <w:t>OSD: up to 8 areas</w:t>
      </w:r>
    </w:p>
    <w:p w:rsidR="00BB7502" w:rsidRDefault="00BB7502" w:rsidP="00224371">
      <w:pPr>
        <w:pStyle w:val="SPECText4"/>
      </w:pPr>
      <w:r>
        <w:t xml:space="preserve">Privacy Masking: </w:t>
      </w:r>
      <w:r w:rsidR="00BE3E09">
        <w:t>8</w:t>
      </w:r>
      <w:r>
        <w:t xml:space="preserve"> windows</w:t>
      </w:r>
    </w:p>
    <w:p w:rsidR="00BB7502" w:rsidRDefault="00A07D20" w:rsidP="00BB7502">
      <w:pPr>
        <w:pStyle w:val="SPECText4"/>
      </w:pPr>
      <w:r>
        <w:t xml:space="preserve">Motion Detection: </w:t>
      </w:r>
      <w:r w:rsidR="00BE3E09">
        <w:t>8</w:t>
      </w:r>
      <w:r w:rsidR="00BB7502">
        <w:t xml:space="preserve"> windows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224371" w:rsidRDefault="00224371" w:rsidP="00224371">
      <w:pPr>
        <w:pStyle w:val="SPECText3"/>
      </w:pPr>
      <w:r>
        <w:t>Video Content Analysis (VCA): Analytics</w:t>
      </w:r>
    </w:p>
    <w:p w:rsidR="00224371" w:rsidRDefault="00224371" w:rsidP="00224371">
      <w:pPr>
        <w:pStyle w:val="SPECText4"/>
      </w:pPr>
      <w:r>
        <w:t>Behavior</w:t>
      </w:r>
    </w:p>
    <w:p w:rsidR="00224371" w:rsidRDefault="00224371" w:rsidP="00224371">
      <w:pPr>
        <w:pStyle w:val="SPECText5"/>
      </w:pPr>
      <w:r>
        <w:t>Intrusion detection</w:t>
      </w:r>
    </w:p>
    <w:p w:rsidR="00224371" w:rsidRDefault="00224371" w:rsidP="00224371">
      <w:pPr>
        <w:pStyle w:val="SPECText5"/>
      </w:pPr>
      <w:r>
        <w:t>Cross Line detection</w:t>
      </w:r>
    </w:p>
    <w:p w:rsidR="00224371" w:rsidRDefault="00224371" w:rsidP="00224371">
      <w:pPr>
        <w:pStyle w:val="SPECText5"/>
      </w:pPr>
      <w:r>
        <w:t>Motion detection</w:t>
      </w:r>
    </w:p>
    <w:p w:rsidR="00224371" w:rsidRDefault="00224371" w:rsidP="00224371">
      <w:pPr>
        <w:pStyle w:val="SPECText4"/>
      </w:pPr>
      <w:r>
        <w:lastRenderedPageBreak/>
        <w:t>Exception</w:t>
      </w:r>
    </w:p>
    <w:p w:rsidR="00224371" w:rsidRDefault="00224371" w:rsidP="00224371">
      <w:pPr>
        <w:pStyle w:val="SPECText5"/>
      </w:pPr>
      <w:r>
        <w:t>Audio detection</w:t>
      </w:r>
    </w:p>
    <w:p w:rsidR="00224371" w:rsidRDefault="00224371" w:rsidP="00224371">
      <w:pPr>
        <w:pStyle w:val="SPECText4"/>
      </w:pPr>
      <w:r>
        <w:t>Identification</w:t>
      </w:r>
    </w:p>
    <w:p w:rsidR="00224371" w:rsidRDefault="00224371" w:rsidP="00224371">
      <w:pPr>
        <w:pStyle w:val="SPECText5"/>
      </w:pPr>
      <w:r>
        <w:t>Face detection</w:t>
      </w:r>
    </w:p>
    <w:p w:rsidR="00224371" w:rsidRDefault="00224371" w:rsidP="00224371">
      <w:pPr>
        <w:pStyle w:val="SPECText5"/>
      </w:pPr>
      <w:r>
        <w:t>Defocus detection</w:t>
      </w:r>
    </w:p>
    <w:p w:rsidR="00224371" w:rsidRDefault="00224371" w:rsidP="00224371">
      <w:pPr>
        <w:pStyle w:val="SPECText5"/>
      </w:pPr>
      <w:r>
        <w:t>Scene Change detection</w:t>
      </w:r>
    </w:p>
    <w:p w:rsidR="00224371" w:rsidRDefault="00224371" w:rsidP="00224371">
      <w:pPr>
        <w:pStyle w:val="SPECText4"/>
      </w:pPr>
      <w:r>
        <w:t>Statistical</w:t>
      </w:r>
    </w:p>
    <w:p w:rsidR="00224371" w:rsidRDefault="00224371" w:rsidP="00224371">
      <w:pPr>
        <w:pStyle w:val="SPECText5"/>
      </w:pPr>
      <w:r>
        <w:t>People Counting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 xml:space="preserve">Unit Configuration: </w:t>
      </w:r>
      <w:r w:rsidR="00EE02AB">
        <w:t xml:space="preserve">Guard Tool Utility &amp; </w:t>
      </w:r>
      <w:r w:rsidR="00A07D20">
        <w:t>Guard Station Software</w:t>
      </w:r>
    </w:p>
    <w:p w:rsidR="00BE3E09" w:rsidRDefault="00474937" w:rsidP="008A102B">
      <w:pPr>
        <w:pStyle w:val="SPECText4"/>
      </w:pPr>
      <w:r>
        <w:t xml:space="preserve">Software Update: </w:t>
      </w:r>
      <w:r w:rsidR="00EE02AB" w:rsidRPr="00EE02AB">
        <w:t>Cloud Upgrade with connection to Uniview Tec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A07D20">
      <w:pPr>
        <w:pStyle w:val="SPECText4"/>
      </w:pPr>
      <w:r w:rsidRPr="00474937">
        <w:t xml:space="preserve">Protocols: </w:t>
      </w:r>
      <w:r w:rsidR="00A07D20" w:rsidRPr="00A07D20">
        <w:t>IPv4, IGMP, ICMP, ARP, TCP, UDP, DHCP, PPPoE, RTP, RTSP, RTCP, DNS, DDNS, NTP, FTP, UPnP, HTTP, HTTPS, SMTP, 802.1x, SNMP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D53777" w:rsidRDefault="00474937" w:rsidP="008A102B">
      <w:pPr>
        <w:pStyle w:val="SPECText4"/>
      </w:pPr>
      <w:r w:rsidRPr="00474937">
        <w:t xml:space="preserve">Power over </w:t>
      </w:r>
      <w:r w:rsidR="0073399D">
        <w:t>Ethernet: IEEE 802.3af Class 0</w:t>
      </w:r>
    </w:p>
    <w:p w:rsidR="00474937" w:rsidRDefault="00474937" w:rsidP="00474937">
      <w:pPr>
        <w:pStyle w:val="SPECText3"/>
      </w:pPr>
      <w:r>
        <w:t>Optical</w:t>
      </w:r>
    </w:p>
    <w:p w:rsidR="00A07D20" w:rsidRPr="00A07D20" w:rsidRDefault="00702D0E" w:rsidP="00A07D20">
      <w:pPr>
        <w:pStyle w:val="SPECText4"/>
      </w:pPr>
      <w:r>
        <w:t>Fixed focal length 2.8</w:t>
      </w:r>
      <w:r w:rsidR="00A07D20" w:rsidRPr="00A07D20">
        <w:t>mm lens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AF4479" w:rsidRPr="00A50822" w:rsidRDefault="00474937" w:rsidP="00AF4479">
      <w:pPr>
        <w:pStyle w:val="SPECText4"/>
      </w:pPr>
      <w:r>
        <w:t xml:space="preserve">Angle </w:t>
      </w:r>
      <w:r w:rsidR="006E3EAF">
        <w:t xml:space="preserve">of View: </w:t>
      </w:r>
      <w:r w:rsidR="00702D0E">
        <w:t>101.8</w:t>
      </w:r>
      <w:r w:rsidR="00A07D20">
        <w:t>°</w:t>
      </w:r>
      <w:r w:rsidR="006E3EAF">
        <w:t xml:space="preserve">(H) 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702D0E">
        <w:t>IEEE 802.3af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702D0E">
        <w:t>PoE or 12VDC: maximum 5.5</w:t>
      </w:r>
      <w:r w:rsidR="00A07D20">
        <w:t>W</w:t>
      </w:r>
    </w:p>
    <w:p w:rsidR="008D4D10" w:rsidRDefault="00B440A0">
      <w:pPr>
        <w:pStyle w:val="SPECText3"/>
      </w:pPr>
      <w:r>
        <w:t>Mechanical:</w:t>
      </w:r>
    </w:p>
    <w:p w:rsidR="008A102B" w:rsidRDefault="008A102B" w:rsidP="00CE142B">
      <w:pPr>
        <w:pStyle w:val="SPECText4"/>
      </w:pPr>
      <w:r>
        <w:t>Cast aluminum, weather resistant housing</w:t>
      </w:r>
    </w:p>
    <w:p w:rsidR="00CE142B" w:rsidRDefault="00D03A00" w:rsidP="00CE142B">
      <w:pPr>
        <w:pStyle w:val="SPECText4"/>
      </w:pPr>
      <w:r>
        <w:t>IR LED Light: 98</w:t>
      </w:r>
      <w:r w:rsidR="00461F0A">
        <w:t>ft (</w:t>
      </w:r>
      <w:r>
        <w:t>30</w:t>
      </w:r>
      <w:r w:rsidR="00CE142B">
        <w:t>M) maximum range</w:t>
      </w:r>
      <w:r>
        <w:t xml:space="preserve"> indoor, under the best conditions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2F26C2" w:rsidRDefault="00FD4B75" w:rsidP="00B440A0">
      <w:pPr>
        <w:pStyle w:val="SPECText4"/>
      </w:pPr>
      <w:r>
        <w:t>Dimensions (Dia</w:t>
      </w:r>
      <w:r w:rsidR="00315B49">
        <w:t xml:space="preserve"> x H): </w:t>
      </w:r>
      <w:r>
        <w:t>5</w:t>
      </w:r>
      <w:r w:rsidR="00461F0A">
        <w:t xml:space="preserve"> </w:t>
      </w:r>
      <w:r>
        <w:t>x 3.7</w:t>
      </w:r>
      <w:r w:rsidR="00315B49">
        <w:t>in (</w:t>
      </w:r>
      <w:r>
        <w:t>126</w:t>
      </w:r>
      <w:r w:rsidR="00461F0A">
        <w:t xml:space="preserve"> </w:t>
      </w:r>
      <w:r>
        <w:t>x 94</w:t>
      </w:r>
      <w:r w:rsidR="00FB2C8B" w:rsidRPr="00FB2C8B">
        <w:t>mm)</w:t>
      </w:r>
    </w:p>
    <w:p w:rsidR="00FB2C8B" w:rsidRDefault="00FD4B75" w:rsidP="00B440A0">
      <w:pPr>
        <w:pStyle w:val="SPECText4"/>
      </w:pPr>
      <w:r>
        <w:t>Weight: 0.73</w:t>
      </w:r>
      <w:r w:rsidR="000A7B3F">
        <w:t>lbs (0.</w:t>
      </w:r>
      <w:r>
        <w:t>33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283BB1">
        <w:t>-31ºF ~ 140ºF (-35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53E3A" w:rsidRDefault="00461F0A" w:rsidP="008A102B">
      <w:pPr>
        <w:pStyle w:val="SPECText4"/>
      </w:pPr>
      <w:r>
        <w:t>NEMA-4X (IP6</w:t>
      </w:r>
      <w:r w:rsidR="00FD4B75">
        <w:t>7</w:t>
      </w:r>
      <w:r w:rsidR="00570B34">
        <w:t>)</w:t>
      </w:r>
    </w:p>
    <w:p w:rsidR="00C42A83" w:rsidRDefault="00C42A83" w:rsidP="00C42A83">
      <w:pPr>
        <w:pStyle w:val="SPECText3"/>
      </w:pPr>
      <w:r>
        <w:t>Accessories</w:t>
      </w:r>
    </w:p>
    <w:p w:rsidR="00FD4B75" w:rsidRDefault="00FD4B75" w:rsidP="009B05E8">
      <w:pPr>
        <w:pStyle w:val="SPECText4"/>
      </w:pPr>
      <w:r>
        <w:t>TR-WM03-A-IN: Wall Mount</w:t>
      </w:r>
    </w:p>
    <w:p w:rsidR="006A3528" w:rsidRDefault="006A3528" w:rsidP="009B05E8">
      <w:pPr>
        <w:pStyle w:val="SPECText4"/>
      </w:pPr>
      <w:r>
        <w:t>TR-UP06</w:t>
      </w:r>
      <w:r w:rsidR="00FD4B75">
        <w:t>-</w:t>
      </w:r>
      <w:r>
        <w:t>IN: Pole Mount</w:t>
      </w:r>
    </w:p>
    <w:p w:rsidR="006A3528" w:rsidRDefault="00FD4B75" w:rsidP="009B05E8">
      <w:pPr>
        <w:pStyle w:val="SPECText4"/>
      </w:pPr>
      <w:r>
        <w:t>TR-JB03-C</w:t>
      </w:r>
      <w:r w:rsidR="006A3528">
        <w:t>-IN: Junction Box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0A2DC9" w:rsidRPr="000A2DC9" w:rsidRDefault="006A3528" w:rsidP="000A2DC9">
      <w:pPr>
        <w:pStyle w:val="SPECText4"/>
      </w:pPr>
      <w:r>
        <w:lastRenderedPageBreak/>
        <w:t>Uniview tec Guard Station Sof</w:t>
      </w:r>
      <w:r w:rsidR="00D53777">
        <w:t xml:space="preserve">tware is complimentary and provided at no cost. </w:t>
      </w:r>
      <w:r w:rsidR="000A2DC9" w:rsidRPr="000A2DC9">
        <w:t>Get the l</w:t>
      </w:r>
      <w:r w:rsidR="00D53777" w:rsidRPr="000A2DC9">
        <w:t>atest version</w:t>
      </w:r>
      <w:r w:rsidR="000A2DC9" w:rsidRPr="000A2DC9">
        <w:t xml:space="preserve"> at</w:t>
      </w:r>
      <w:r w:rsidR="00D53777" w:rsidRPr="000A2DC9">
        <w:t xml:space="preserve">: </w:t>
      </w:r>
      <w:hyperlink r:id="rId9" w:history="1">
        <w:r w:rsidR="000A2DC9" w:rsidRPr="000A2DC9">
          <w:rPr>
            <w:rStyle w:val="Hyperlink"/>
          </w:rPr>
          <w:t>http://univiewtechnology.com/support-center/client-software-vms/</w:t>
        </w:r>
      </w:hyperlink>
    </w:p>
    <w:p w:rsidR="000A2DC9" w:rsidRPr="000A2DC9" w:rsidRDefault="000A2DC9" w:rsidP="000A2DC9">
      <w:pPr>
        <w:pStyle w:val="SPECText4"/>
        <w:numPr>
          <w:ilvl w:val="4"/>
          <w:numId w:val="4"/>
        </w:numPr>
      </w:pPr>
      <w:r w:rsidRPr="000A2DC9">
        <w:t>Available in Windows and Mac operating system versions</w:t>
      </w:r>
    </w:p>
    <w:p w:rsidR="005622E4" w:rsidRPr="000A2DC9" w:rsidRDefault="000A2DC9" w:rsidP="000A2DC9">
      <w:pPr>
        <w:pStyle w:val="SPECText4"/>
      </w:pPr>
      <w:r w:rsidRPr="000A2DC9">
        <w:t>Uniview tec Guard Tool Utility Software is also complimentary and available through the same link provided above</w:t>
      </w:r>
      <w:bookmarkStart w:id="0" w:name="_GoBack"/>
      <w:bookmarkEnd w:id="0"/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lastRenderedPageBreak/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702D0E">
      <w:rPr>
        <w:noProof/>
      </w:rPr>
      <w:t>7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702D0E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02456DC3" wp14:editId="3C908BFC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320C0C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IPT</w:t>
          </w:r>
          <w:r w:rsidR="003E441C">
            <w:rPr>
              <w:sz w:val="20"/>
            </w:rPr>
            <w:t>428</w:t>
          </w:r>
          <w:r>
            <w:rPr>
              <w:sz w:val="20"/>
            </w:rPr>
            <w:t xml:space="preserve"> Turr</w:t>
          </w:r>
          <w:r w:rsidR="00866920">
            <w:rPr>
              <w:sz w:val="20"/>
            </w:rPr>
            <w:t>et</w:t>
          </w:r>
          <w:r w:rsidR="00BC4FF5">
            <w:rPr>
              <w:sz w:val="20"/>
            </w:rPr>
            <w:t xml:space="preserve">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7782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8D4D10"/>
    <w:rsid w:val="00013216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A2DC9"/>
    <w:rsid w:val="000A62E6"/>
    <w:rsid w:val="000A7B3F"/>
    <w:rsid w:val="000D5831"/>
    <w:rsid w:val="000D6A42"/>
    <w:rsid w:val="000D7A8A"/>
    <w:rsid w:val="000E14A9"/>
    <w:rsid w:val="000E5195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683"/>
    <w:rsid w:val="001A6900"/>
    <w:rsid w:val="001C588B"/>
    <w:rsid w:val="001C76D0"/>
    <w:rsid w:val="001E3ACD"/>
    <w:rsid w:val="001F54E2"/>
    <w:rsid w:val="00201254"/>
    <w:rsid w:val="0020209D"/>
    <w:rsid w:val="00217BA3"/>
    <w:rsid w:val="002242B9"/>
    <w:rsid w:val="00224371"/>
    <w:rsid w:val="00236227"/>
    <w:rsid w:val="002364AF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32BF"/>
    <w:rsid w:val="002D3EB2"/>
    <w:rsid w:val="002D44E5"/>
    <w:rsid w:val="002F26C2"/>
    <w:rsid w:val="00306914"/>
    <w:rsid w:val="0031167C"/>
    <w:rsid w:val="003117FB"/>
    <w:rsid w:val="00315B49"/>
    <w:rsid w:val="00320C0C"/>
    <w:rsid w:val="00324342"/>
    <w:rsid w:val="0032589E"/>
    <w:rsid w:val="00325E1A"/>
    <w:rsid w:val="003426CB"/>
    <w:rsid w:val="00365131"/>
    <w:rsid w:val="0038180B"/>
    <w:rsid w:val="00382B59"/>
    <w:rsid w:val="003A1FB9"/>
    <w:rsid w:val="003B186A"/>
    <w:rsid w:val="003B4114"/>
    <w:rsid w:val="003C016C"/>
    <w:rsid w:val="003E441C"/>
    <w:rsid w:val="003F22FF"/>
    <w:rsid w:val="00406F2D"/>
    <w:rsid w:val="004109B5"/>
    <w:rsid w:val="004325AB"/>
    <w:rsid w:val="004423AF"/>
    <w:rsid w:val="004570C8"/>
    <w:rsid w:val="00461F0A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E354D"/>
    <w:rsid w:val="004F32E1"/>
    <w:rsid w:val="00502236"/>
    <w:rsid w:val="0054056C"/>
    <w:rsid w:val="005433E4"/>
    <w:rsid w:val="00544F75"/>
    <w:rsid w:val="00570B34"/>
    <w:rsid w:val="005764CB"/>
    <w:rsid w:val="005C02CB"/>
    <w:rsid w:val="005C1279"/>
    <w:rsid w:val="005C327F"/>
    <w:rsid w:val="005C615F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04F"/>
    <w:rsid w:val="00673830"/>
    <w:rsid w:val="00674629"/>
    <w:rsid w:val="00674DEA"/>
    <w:rsid w:val="0068037D"/>
    <w:rsid w:val="0068448D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02D0E"/>
    <w:rsid w:val="0072091D"/>
    <w:rsid w:val="0073399D"/>
    <w:rsid w:val="0076551F"/>
    <w:rsid w:val="007B1AFE"/>
    <w:rsid w:val="007E202D"/>
    <w:rsid w:val="008040A5"/>
    <w:rsid w:val="00831850"/>
    <w:rsid w:val="008451FF"/>
    <w:rsid w:val="00854847"/>
    <w:rsid w:val="00866920"/>
    <w:rsid w:val="00882EBC"/>
    <w:rsid w:val="008878B8"/>
    <w:rsid w:val="00887CF2"/>
    <w:rsid w:val="00894438"/>
    <w:rsid w:val="00897014"/>
    <w:rsid w:val="008A102B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7877"/>
    <w:rsid w:val="00960A4F"/>
    <w:rsid w:val="00971818"/>
    <w:rsid w:val="00982BC2"/>
    <w:rsid w:val="00985FFF"/>
    <w:rsid w:val="00997F9E"/>
    <w:rsid w:val="009A11CD"/>
    <w:rsid w:val="009B05E8"/>
    <w:rsid w:val="009C1522"/>
    <w:rsid w:val="009C1607"/>
    <w:rsid w:val="009E5BA7"/>
    <w:rsid w:val="009F08CA"/>
    <w:rsid w:val="00A07D20"/>
    <w:rsid w:val="00A176DB"/>
    <w:rsid w:val="00A50822"/>
    <w:rsid w:val="00A7519A"/>
    <w:rsid w:val="00A831F3"/>
    <w:rsid w:val="00A83425"/>
    <w:rsid w:val="00A9193F"/>
    <w:rsid w:val="00A9250E"/>
    <w:rsid w:val="00A92E6B"/>
    <w:rsid w:val="00AA2DB5"/>
    <w:rsid w:val="00AB1007"/>
    <w:rsid w:val="00AB1D71"/>
    <w:rsid w:val="00AC082F"/>
    <w:rsid w:val="00AC170F"/>
    <w:rsid w:val="00AC75FF"/>
    <w:rsid w:val="00AF2570"/>
    <w:rsid w:val="00AF4479"/>
    <w:rsid w:val="00B30BD4"/>
    <w:rsid w:val="00B440A0"/>
    <w:rsid w:val="00B4584F"/>
    <w:rsid w:val="00B5451A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16C4C"/>
    <w:rsid w:val="00D236EC"/>
    <w:rsid w:val="00D300D0"/>
    <w:rsid w:val="00D421B4"/>
    <w:rsid w:val="00D5331B"/>
    <w:rsid w:val="00D53777"/>
    <w:rsid w:val="00D70DB3"/>
    <w:rsid w:val="00D91C9D"/>
    <w:rsid w:val="00DA58EE"/>
    <w:rsid w:val="00DC3AE4"/>
    <w:rsid w:val="00DD23F3"/>
    <w:rsid w:val="00DD4742"/>
    <w:rsid w:val="00DD6E67"/>
    <w:rsid w:val="00DF76D0"/>
    <w:rsid w:val="00E1189F"/>
    <w:rsid w:val="00E14B1F"/>
    <w:rsid w:val="00E17773"/>
    <w:rsid w:val="00E21919"/>
    <w:rsid w:val="00E24262"/>
    <w:rsid w:val="00E2514C"/>
    <w:rsid w:val="00E3728B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E02AB"/>
    <w:rsid w:val="00EE5828"/>
    <w:rsid w:val="00F124B8"/>
    <w:rsid w:val="00F50172"/>
    <w:rsid w:val="00F556A9"/>
    <w:rsid w:val="00F7466D"/>
    <w:rsid w:val="00F74C75"/>
    <w:rsid w:val="00F83F7B"/>
    <w:rsid w:val="00F87EDA"/>
    <w:rsid w:val="00FB2C8B"/>
    <w:rsid w:val="00FD1102"/>
    <w:rsid w:val="00FD4B75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niviewtechnology.com/support-center/client-software-vm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C710-1B96-45AC-8D65-D1F899B9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2</TotalTime>
  <Pages>8</Pages>
  <Words>2066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13230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3</cp:revision>
  <cp:lastPrinted>2012-12-06T20:32:00Z</cp:lastPrinted>
  <dcterms:created xsi:type="dcterms:W3CDTF">2018-02-20T21:33:00Z</dcterms:created>
  <dcterms:modified xsi:type="dcterms:W3CDTF">2018-02-20T21:35:00Z</dcterms:modified>
</cp:coreProperties>
</file>