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866920">
        <w:rPr>
          <w:b/>
          <w:color w:val="auto"/>
        </w:rPr>
        <w:t>IPB</w:t>
      </w:r>
      <w:r w:rsidR="00746D2A">
        <w:rPr>
          <w:b/>
          <w:color w:val="auto"/>
        </w:rPr>
        <w:t>4K28X</w:t>
      </w:r>
      <w:r w:rsidR="00866920">
        <w:rPr>
          <w:b/>
          <w:color w:val="auto"/>
        </w:rPr>
        <w:t xml:space="preserve"> Bullet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8A102B" w:rsidP="00620B05">
      <w:pPr>
        <w:pStyle w:val="SPECText4"/>
      </w:pPr>
      <w:r>
        <w:t>IPB</w:t>
      </w:r>
      <w:r w:rsidR="00746D2A">
        <w:t>4K28X</w:t>
      </w:r>
      <w:r w:rsidR="00E1189F">
        <w:t>,</w:t>
      </w:r>
      <w:r w:rsidR="00D11A48">
        <w:t xml:space="preserve"> 8</w:t>
      </w:r>
      <w:r w:rsidR="00CF42C1">
        <w:t xml:space="preserve">MP </w:t>
      </w:r>
      <w:r w:rsidR="004E5415">
        <w:t xml:space="preserve">(4K)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DA5D4F" w:rsidRPr="00B840A4" w:rsidRDefault="00DA5D4F" w:rsidP="00DA5D4F">
      <w:pPr>
        <w:pStyle w:val="SPECText4"/>
      </w:pPr>
      <w:r w:rsidRPr="00B840A4">
        <w:t>Fully Adheres to National Defense Authorization Act (NDAA) Guidelines</w:t>
      </w:r>
    </w:p>
    <w:p w:rsidR="00C42A83" w:rsidRDefault="00363565" w:rsidP="00D5331B">
      <w:pPr>
        <w:pStyle w:val="SPECText4"/>
      </w:pPr>
      <w:bookmarkStart w:id="0" w:name="_GoBack"/>
      <w:bookmarkEnd w:id="0"/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D11A48" w:rsidP="00D5331B">
      <w:pPr>
        <w:pStyle w:val="SPECText4"/>
      </w:pPr>
      <w:r>
        <w:t>8</w:t>
      </w:r>
      <w:r w:rsidR="002B5FB6">
        <w:t xml:space="preserve">MP, </w:t>
      </w:r>
      <w:r>
        <w:t>3840 x 2160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363565">
        <w:t>taneously, up to 20</w:t>
      </w:r>
      <w:r w:rsidR="00D11A48">
        <w:t>-ips, 216</w:t>
      </w:r>
      <w:r w:rsidR="002B5FB6">
        <w:t>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D11A48" w:rsidRDefault="00D11A48" w:rsidP="00D11A48">
      <w:pPr>
        <w:pStyle w:val="SPECText4"/>
      </w:pPr>
      <w:r w:rsidRPr="00D11A48"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D11A48" w:rsidRDefault="00D11A48" w:rsidP="00D11A4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D11A48" w:rsidRDefault="00D11A48" w:rsidP="00D11A48">
      <w:pPr>
        <w:pStyle w:val="SPECText4"/>
      </w:pPr>
      <w:r>
        <w:t>Weather resistant IP67 rated enclosure</w:t>
      </w:r>
    </w:p>
    <w:p w:rsidR="00D11A48" w:rsidRDefault="00D11A48" w:rsidP="00D11A48">
      <w:pPr>
        <w:pStyle w:val="SPECText4"/>
      </w:pPr>
      <w:r>
        <w:lastRenderedPageBreak/>
        <w:t>Wide voltage range tolerance</w:t>
      </w:r>
    </w:p>
    <w:p w:rsidR="00D11A48" w:rsidRDefault="00D11A48" w:rsidP="00D11A48">
      <w:pPr>
        <w:pStyle w:val="SPECText4"/>
      </w:pPr>
      <w:r>
        <w:t>Lightning Surge Protection</w:t>
      </w:r>
    </w:p>
    <w:p w:rsidR="00D11A48" w:rsidRDefault="00D11A48" w:rsidP="00D11A48">
      <w:pPr>
        <w:pStyle w:val="SPECText4"/>
      </w:pPr>
      <w:r>
        <w:t>Optical Defog technology</w:t>
      </w:r>
    </w:p>
    <w:p w:rsidR="00D11A48" w:rsidRDefault="00D11A48" w:rsidP="00D11A48">
      <w:pPr>
        <w:pStyle w:val="SPECText4"/>
      </w:pPr>
      <w:r>
        <w:t>Wide operating temperature range</w:t>
      </w:r>
    </w:p>
    <w:p w:rsidR="00D5331B" w:rsidRPr="00D5331B" w:rsidRDefault="00D11A48" w:rsidP="00D5331B">
      <w:pPr>
        <w:pStyle w:val="SPECText4"/>
      </w:pPr>
      <w:r>
        <w:t>T</w:t>
      </w:r>
      <w:r w:rsidR="00D5331B" w:rsidRPr="00D5331B">
        <w:t>he camera shall be of manufacturer’s official product line,</w:t>
      </w:r>
      <w:r w:rsidR="00D5331B">
        <w:t xml:space="preserve"> </w:t>
      </w:r>
      <w:r w:rsidR="00D5331B"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4E541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lastRenderedPageBreak/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363565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lastRenderedPageBreak/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8A102B" w:rsidP="00AF2570">
      <w:pPr>
        <w:pStyle w:val="SPECText3"/>
      </w:pPr>
      <w:r>
        <w:t>Model: IPB</w:t>
      </w:r>
      <w:r w:rsidR="00363565">
        <w:t>4K28X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5415">
        <w:t>8</w:t>
      </w:r>
      <w:r w:rsidR="00E17773" w:rsidRPr="00E17773">
        <w:t xml:space="preserve">MP </w:t>
      </w:r>
      <w:r w:rsidR="004E5415">
        <w:t xml:space="preserve">(4K) </w:t>
      </w:r>
      <w:r w:rsidR="00E17773" w:rsidRPr="00E17773">
        <w:t>Resolution, TRUE</w:t>
      </w:r>
      <w:r w:rsidR="008A102B">
        <w:t xml:space="preserve"> Day/Night, WDR, IR,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363565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363565">
        <w:t>2.8mm fixed, F2.0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8A102B">
        <w:t xml:space="preserve">bullet 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u</w:t>
      </w:r>
      <w:r w:rsidRPr="00F83283">
        <w:t xml:space="preserve">tilize </w:t>
      </w:r>
      <w:r w:rsidR="004E354D">
        <w:t>1/</w:t>
      </w:r>
      <w:r w:rsidR="00363565">
        <w:t>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 xml:space="preserve">ucing up to </w:t>
      </w:r>
      <w:r w:rsidR="004E5415">
        <w:t>3840 x 2160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8A102B" w:rsidRPr="008A102B">
        <w:t xml:space="preserve">bullet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4E5415" w:rsidRDefault="004E5415" w:rsidP="004E5415">
      <w:pPr>
        <w:pStyle w:val="SPECText5"/>
      </w:pPr>
      <w:r>
        <w:t>Low bitrate of approximately 2Mbps with 8MP resolution using Ultra H.265 compression</w:t>
      </w:r>
    </w:p>
    <w:p w:rsidR="004E5415" w:rsidRDefault="004E5415" w:rsidP="004E5415">
      <w:pPr>
        <w:pStyle w:val="SPECText4"/>
      </w:pPr>
      <w:r>
        <w:t>The IP bullet 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881287" w:rsidP="00C9333F">
      <w:pPr>
        <w:pStyle w:val="SPECText4"/>
      </w:pPr>
      <w:r>
        <w:t xml:space="preserve">The IP bullet </w:t>
      </w:r>
      <w:r w:rsidR="00C9333F">
        <w:t xml:space="preserve">camera </w:t>
      </w:r>
      <w:r w:rsidR="00BE3E09">
        <w:t xml:space="preserve">shall offer </w:t>
      </w:r>
      <w:r w:rsidR="00C9333F" w:rsidRPr="00F07334">
        <w:t xml:space="preserve">wide dynamic range technology that allows for the capture of </w:t>
      </w:r>
      <w:r w:rsidR="008A102B" w:rsidRPr="008A102B">
        <w:t xml:space="preserve">bullet </w:t>
      </w:r>
      <w:r w:rsidR="00C9333F" w:rsidRPr="00F07334">
        <w:t xml:space="preserve">clear </w:t>
      </w:r>
      <w:r w:rsidR="00C9333F">
        <w:t xml:space="preserve">images </w:t>
      </w:r>
      <w:r w:rsidR="00C9333F"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8A102B" w:rsidRPr="008A102B">
        <w:t xml:space="preserve">bullet </w:t>
      </w:r>
      <w:r w:rsidR="00DD6E67">
        <w:t xml:space="preserve">camera shall </w:t>
      </w:r>
      <w:r w:rsidR="00363565">
        <w:t>have a fixed 2.8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363565">
        <w:t>05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lastRenderedPageBreak/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8A102B" w:rsidRPr="008A102B">
        <w:t xml:space="preserve">bullet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4E5415">
        <w:t>3840 x 2160</w:t>
      </w:r>
      <w:r w:rsidR="00F74C75">
        <w:t xml:space="preserve"> ~</w:t>
      </w:r>
      <w:r w:rsidR="00277055" w:rsidRPr="00277055">
        <w:t xml:space="preserve"> </w:t>
      </w:r>
      <w:r w:rsidR="00E71F9B">
        <w:t>704</w:t>
      </w:r>
      <w:r w:rsidR="00F74C75">
        <w:t xml:space="preserve">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4E5415">
        <w:t>3840 x 2160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E71F9B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E71F9B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 xml:space="preserve">NTSC: </w:t>
      </w:r>
      <w:r w:rsidR="004E5415">
        <w:t>3840(H) x 2160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4E5415" w:rsidRDefault="004E5415" w:rsidP="004E5415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4E5415" w:rsidRDefault="004E5415" w:rsidP="004E5415">
      <w:pPr>
        <w:pStyle w:val="SPECText4"/>
      </w:pPr>
      <w:r w:rsidRPr="00285189">
        <w:t>Low bitrate of approximately 2Mbps with 8MP resolution using Ultra H.265 compression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4E5415" w:rsidRPr="0078345F" w:rsidRDefault="00E71F9B" w:rsidP="00E71F9B">
      <w:pPr>
        <w:pStyle w:val="SPECText5"/>
      </w:pPr>
      <w:r>
        <w:t>Main: 8MP (3840 x 2160) @20</w:t>
      </w:r>
      <w:r w:rsidR="004E5415" w:rsidRPr="0078345F">
        <w:t>fps</w:t>
      </w:r>
      <w:r>
        <w:t>; 5MP (2944 x 1656) @ 30 fps; 4MP (2560 x 1440) @ 30 fps; 2MP (1920 x 1080)</w:t>
      </w:r>
      <w:r w:rsidRPr="00E71F9B">
        <w:t xml:space="preserve"> @ 30 fps</w:t>
      </w:r>
    </w:p>
    <w:p w:rsidR="00BE3E09" w:rsidRDefault="00BE3E09" w:rsidP="00E71F9B">
      <w:pPr>
        <w:pStyle w:val="SPECText5"/>
      </w:pPr>
      <w:r>
        <w:t xml:space="preserve">Sub: </w:t>
      </w:r>
      <w:r w:rsidR="00E71F9B" w:rsidRPr="00E71F9B">
        <w:t>720P (1280 x 720) @ 20 fps</w:t>
      </w:r>
    </w:p>
    <w:p w:rsidR="00F74C75" w:rsidRDefault="00BE3E09" w:rsidP="00E71F9B">
      <w:pPr>
        <w:pStyle w:val="SPECText5"/>
      </w:pPr>
      <w:r>
        <w:t xml:space="preserve">Third Stream: </w:t>
      </w:r>
      <w:r w:rsidR="00E71F9B" w:rsidRPr="00E71F9B">
        <w:t>4CIF (704 × 576) @ 20fps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E71F9B">
        <w:t>ination: Color 0.05</w:t>
      </w:r>
      <w:r w:rsidR="00A07D20">
        <w:t xml:space="preserve"> </w:t>
      </w:r>
      <w:r w:rsidR="0070059C">
        <w:t>Lux</w:t>
      </w:r>
      <w:r w:rsidR="00E71F9B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lastRenderedPageBreak/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224371" w:rsidP="00224371">
      <w:pPr>
        <w:pStyle w:val="SPECText4"/>
      </w:pPr>
      <w:r>
        <w:t xml:space="preserve">Privacy Masking: up to </w:t>
      </w:r>
      <w:r w:rsidR="00E71F9B">
        <w:t>4</w:t>
      </w:r>
      <w:r>
        <w:t xml:space="preserve">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E71F9B" w:rsidP="00224371">
      <w:pPr>
        <w:pStyle w:val="SPECText4"/>
      </w:pPr>
      <w:r>
        <w:t>ROI: up to 4</w:t>
      </w:r>
      <w:r w:rsidR="00224371">
        <w:t xml:space="preserve"> areas</w:t>
      </w:r>
    </w:p>
    <w:p w:rsidR="0067304F" w:rsidRDefault="00224371" w:rsidP="00224371">
      <w:pPr>
        <w:pStyle w:val="SPECText4"/>
      </w:pPr>
      <w:r>
        <w:t xml:space="preserve">OSD: up to </w:t>
      </w:r>
      <w:r w:rsidR="00E71F9B">
        <w:t>4</w:t>
      </w:r>
      <w:r>
        <w:t xml:space="preserve">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E71F9B" w:rsidRDefault="00E71F9B" w:rsidP="00E71F9B">
      <w:pPr>
        <w:pStyle w:val="SPECText4"/>
        <w:numPr>
          <w:ilvl w:val="3"/>
          <w:numId w:val="5"/>
        </w:numPr>
      </w:pPr>
      <w:r>
        <w:t>Behavior</w:t>
      </w:r>
    </w:p>
    <w:p w:rsidR="00E71F9B" w:rsidRDefault="00E71F9B" w:rsidP="00E71F9B">
      <w:pPr>
        <w:pStyle w:val="SPECText5"/>
      </w:pPr>
      <w:r>
        <w:t>Intrusion detection</w:t>
      </w:r>
    </w:p>
    <w:p w:rsidR="00E71F9B" w:rsidRDefault="00E71F9B" w:rsidP="00E71F9B">
      <w:pPr>
        <w:pStyle w:val="SPECText5"/>
      </w:pPr>
      <w:r>
        <w:t>Human Body Detection</w:t>
      </w:r>
    </w:p>
    <w:p w:rsidR="00E71F9B" w:rsidRDefault="00E71F9B" w:rsidP="00E71F9B">
      <w:pPr>
        <w:pStyle w:val="SPECText5"/>
      </w:pPr>
      <w:r>
        <w:t>Motion detection</w:t>
      </w:r>
    </w:p>
    <w:p w:rsidR="00E71F9B" w:rsidRDefault="00E71F9B" w:rsidP="00E71F9B">
      <w:pPr>
        <w:pStyle w:val="SPECText5"/>
      </w:pPr>
      <w:r>
        <w:t>Tampering Detection</w:t>
      </w:r>
    </w:p>
    <w:p w:rsidR="00474937" w:rsidRDefault="00E71F9B" w:rsidP="00E71F9B">
      <w:pPr>
        <w:pStyle w:val="SPECText3"/>
      </w:pPr>
      <w:r>
        <w:t xml:space="preserve">Audio Detection </w:t>
      </w:r>
      <w:r w:rsidR="00474937"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570616">
      <w:pPr>
        <w:pStyle w:val="SPECText4"/>
      </w:pPr>
      <w:r w:rsidRPr="00474937">
        <w:t xml:space="preserve">Protocols: </w:t>
      </w:r>
      <w:r w:rsidR="00570616" w:rsidRPr="00570616">
        <w:t>IPv4, IGMP, ICMP, ARP, TCP, UDP, DHCP, RTP, RTSP, RTCP, DNS, DDNS, NTP, FTP, UPnP, HTTP, HTTPS, SMTP, SSL, QoS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141D49">
        <w:t>Ethernet: IEEE 802.3af</w:t>
      </w:r>
    </w:p>
    <w:p w:rsidR="00E34D34" w:rsidRDefault="00E34D34" w:rsidP="00E34D34">
      <w:pPr>
        <w:pStyle w:val="SPECText4"/>
      </w:pPr>
      <w:r w:rsidRPr="00777ECE">
        <w:t>Password security strength evaluation shall be employed with different criteria for LAN and WAN, with strong</w:t>
      </w:r>
      <w:r>
        <w:t xml:space="preserve"> password mandated for WAN only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570616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570616">
      <w:pPr>
        <w:pStyle w:val="SPECText4"/>
      </w:pPr>
      <w:r>
        <w:t xml:space="preserve">Angle </w:t>
      </w:r>
      <w:r w:rsidR="006E3EAF">
        <w:t>of View</w:t>
      </w:r>
      <w:r w:rsidR="00E34D34">
        <w:t xml:space="preserve"> (H x V)</w:t>
      </w:r>
      <w:r w:rsidR="006E3EAF">
        <w:t xml:space="preserve">: </w:t>
      </w:r>
      <w:r w:rsidR="00570616" w:rsidRPr="00570616">
        <w:t>112.7° x 60.1°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570616">
        <w:t>PoE or 12VDC: maximum 5.5</w:t>
      </w:r>
      <w:r w:rsidR="00A07D20">
        <w:t>W</w:t>
      </w:r>
    </w:p>
    <w:p w:rsidR="00E34D34" w:rsidRDefault="00E34D34" w:rsidP="00E34D34">
      <w:pPr>
        <w:pStyle w:val="SPECText4"/>
      </w:pPr>
      <w:r>
        <w:t>PoE can function as backup to DC power loss</w:t>
      </w:r>
    </w:p>
    <w:p w:rsidR="00E34D34" w:rsidRDefault="00E34D34" w:rsidP="00E34D34">
      <w:pPr>
        <w:pStyle w:val="SPECText4"/>
      </w:pPr>
      <w:r>
        <w:t>Wide voltage range tolerance: +/- 25%</w:t>
      </w:r>
    </w:p>
    <w:p w:rsidR="00E34D34" w:rsidRDefault="00E34D34" w:rsidP="00E34D34">
      <w:pPr>
        <w:pStyle w:val="SPECText4"/>
      </w:pPr>
      <w:r>
        <w:t>Lightning surge protection: up to 6KV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F3357F" w:rsidRDefault="00F3357F" w:rsidP="00CE142B">
      <w:pPr>
        <w:pStyle w:val="SPECText4"/>
      </w:pPr>
      <w:r>
        <w:t>Complete bullet housing to be IP67 rated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8A102B" w:rsidP="00570616">
      <w:pPr>
        <w:pStyle w:val="SPECText4"/>
      </w:pPr>
      <w:r>
        <w:t>Dimensions (L x W</w:t>
      </w:r>
      <w:r w:rsidR="00315B49">
        <w:t xml:space="preserve"> x H): </w:t>
      </w:r>
      <w:r w:rsidR="00570616">
        <w:t>6.3 × 2.5 × 2.5</w:t>
      </w:r>
      <w:r w:rsidR="00315B49">
        <w:t>in (</w:t>
      </w:r>
      <w:r w:rsidR="00570616" w:rsidRPr="00570616">
        <w:t>161 × 62 × 62</w:t>
      </w:r>
      <w:r w:rsidR="00FB2C8B" w:rsidRPr="00FB2C8B">
        <w:t>mm)</w:t>
      </w:r>
    </w:p>
    <w:p w:rsidR="00FB2C8B" w:rsidRDefault="00283BB1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1C57EB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lastRenderedPageBreak/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</w:t>
      </w:r>
      <w:r w:rsidR="00187828">
        <w:t>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</w:t>
      </w:r>
      <w:r w:rsidR="00570616">
        <w:t>-B</w:t>
      </w:r>
      <w:r>
        <w:t>-IN: Pole Mount</w:t>
      </w:r>
    </w:p>
    <w:p w:rsidR="006A3528" w:rsidRDefault="008A102B" w:rsidP="009B05E8">
      <w:pPr>
        <w:pStyle w:val="SPECText4"/>
      </w:pPr>
      <w:r>
        <w:t>TR-JB05</w:t>
      </w:r>
      <w:r w:rsidR="006A3528">
        <w:t>-</w:t>
      </w:r>
      <w:r w:rsidR="00570616">
        <w:t>A-</w:t>
      </w:r>
      <w:r w:rsidR="006A3528">
        <w:t>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lastRenderedPageBreak/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DA5D4F">
      <w:rPr>
        <w:noProof/>
      </w:rPr>
      <w:t>2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DA5D4F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62FD19C5" wp14:editId="22D286EA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866920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746D2A">
            <w:rPr>
              <w:sz w:val="20"/>
            </w:rPr>
            <w:t>4K28X</w:t>
          </w:r>
          <w:r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601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1D49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7828"/>
    <w:rsid w:val="00193C6E"/>
    <w:rsid w:val="00194683"/>
    <w:rsid w:val="001A6900"/>
    <w:rsid w:val="001C57EB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3565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E5415"/>
    <w:rsid w:val="004F32E1"/>
    <w:rsid w:val="00502236"/>
    <w:rsid w:val="0054056C"/>
    <w:rsid w:val="005433E4"/>
    <w:rsid w:val="00544F75"/>
    <w:rsid w:val="00570616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3434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114F"/>
    <w:rsid w:val="00702859"/>
    <w:rsid w:val="0072091D"/>
    <w:rsid w:val="0073399D"/>
    <w:rsid w:val="00746D2A"/>
    <w:rsid w:val="0076551F"/>
    <w:rsid w:val="007B1AFE"/>
    <w:rsid w:val="007E202D"/>
    <w:rsid w:val="008040A5"/>
    <w:rsid w:val="00831850"/>
    <w:rsid w:val="008451FF"/>
    <w:rsid w:val="00854847"/>
    <w:rsid w:val="00866920"/>
    <w:rsid w:val="00881287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1A48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A5D4F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4D34"/>
    <w:rsid w:val="00E3728B"/>
    <w:rsid w:val="00E5228E"/>
    <w:rsid w:val="00E52C32"/>
    <w:rsid w:val="00E62CF3"/>
    <w:rsid w:val="00E672B6"/>
    <w:rsid w:val="00E67F9B"/>
    <w:rsid w:val="00E71F9B"/>
    <w:rsid w:val="00E81745"/>
    <w:rsid w:val="00E87B8B"/>
    <w:rsid w:val="00E96539"/>
    <w:rsid w:val="00EB2251"/>
    <w:rsid w:val="00EB2E93"/>
    <w:rsid w:val="00EE02AB"/>
    <w:rsid w:val="00EE5828"/>
    <w:rsid w:val="00F124B8"/>
    <w:rsid w:val="00F3357F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B439-891C-469C-BC3D-51F15835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</TotalTime>
  <Pages>8</Pages>
  <Words>2210</Words>
  <Characters>11837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14019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2</cp:revision>
  <cp:lastPrinted>2012-12-06T20:32:00Z</cp:lastPrinted>
  <dcterms:created xsi:type="dcterms:W3CDTF">2021-01-22T20:31:00Z</dcterms:created>
  <dcterms:modified xsi:type="dcterms:W3CDTF">2021-01-22T20:31:00Z</dcterms:modified>
</cp:coreProperties>
</file>