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CF59A5">
        <w:rPr>
          <w:b/>
          <w:color w:val="auto"/>
        </w:rPr>
        <w:t>NR16</w:t>
      </w:r>
      <w:r>
        <w:rPr>
          <w:b/>
          <w:color w:val="auto"/>
        </w:rPr>
        <w:t>P</w:t>
      </w:r>
      <w:r w:rsidR="00CF59A5">
        <w:rPr>
          <w:b/>
          <w:color w:val="auto"/>
        </w:rPr>
        <w:t>2</w:t>
      </w:r>
      <w:r>
        <w:rPr>
          <w:b/>
          <w:color w:val="auto"/>
        </w:rPr>
        <w:t xml:space="preserve">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CF59A5" w:rsidP="00620B05">
      <w:pPr>
        <w:pStyle w:val="SPECText4"/>
      </w:pPr>
      <w:r>
        <w:t>NR16P2</w:t>
      </w:r>
      <w:r w:rsidR="00387B96" w:rsidRPr="00FE1DC4">
        <w:t xml:space="preserve">: </w:t>
      </w:r>
      <w:r>
        <w:t>16 Channel, 16</w:t>
      </w:r>
      <w:r w:rsidR="00F74E2B">
        <w:t xml:space="preserve"> PoE Ports, 12MP</w:t>
      </w:r>
      <w:r w:rsidR="00DE0205">
        <w:t xml:space="preserve"> Resolution, 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CA6DE3">
        <w:t>surveillance systems of up to 16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CA6DE3">
        <w:t>4000 x 3000, 12MP</w:t>
      </w:r>
      <w:r w:rsidR="00F54822" w:rsidRPr="00FE1DC4">
        <w:t xml:space="preserve"> </w:t>
      </w:r>
      <w:r>
        <w:t>resolution video with H.265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CE55FC" w:rsidRPr="00CE55FC" w:rsidRDefault="00CE55FC" w:rsidP="00CE55FC">
      <w:pPr>
        <w:pStyle w:val="SPECText4"/>
      </w:pPr>
      <w:r w:rsidRPr="00CE55FC">
        <w:t>Conn</w:t>
      </w:r>
      <w:r w:rsidR="00D15030">
        <w:t>ect and record up to sixteen</w:t>
      </w:r>
      <w:r w:rsidR="00CA6DE3">
        <w:t xml:space="preserve"> (16</w:t>
      </w:r>
      <w:r w:rsidRPr="00CE55FC">
        <w:t>) network IP cameras</w:t>
      </w:r>
    </w:p>
    <w:p w:rsidR="001E284D" w:rsidRDefault="00CA6DE3" w:rsidP="000B3BBF">
      <w:pPr>
        <w:pStyle w:val="SPECText4"/>
      </w:pPr>
      <w:r>
        <w:t>4k, 3840 x 2160</w:t>
      </w:r>
      <w:r w:rsidR="006C513C">
        <w:t xml:space="preserve"> display capability on HDMI monitor output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:rsidR="00636C4B" w:rsidRDefault="00636C4B" w:rsidP="000B3BBF">
      <w:pPr>
        <w:pStyle w:val="SPECText4"/>
      </w:pPr>
      <w:r>
        <w:t>2-way audio communication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t>Ma</w:t>
      </w:r>
      <w:r w:rsidR="006C513C">
        <w:t xml:space="preserve">ximum incoming throughput of </w:t>
      </w:r>
      <w:r w:rsidR="00CA6DE3">
        <w:t>1</w:t>
      </w:r>
      <w:r w:rsidR="006C513C">
        <w:t>60</w:t>
      </w:r>
      <w:r w:rsidRPr="002E62B1">
        <w:t>Mbps</w:t>
      </w:r>
      <w:r w:rsidR="00CA6DE3">
        <w:t xml:space="preserve"> and Outgoing of 320</w:t>
      </w:r>
      <w:r w:rsidR="006C513C">
        <w:t>Mbps</w:t>
      </w:r>
    </w:p>
    <w:p w:rsidR="002E62B1" w:rsidRDefault="002E62B1" w:rsidP="002E62B1">
      <w:pPr>
        <w:pStyle w:val="SPECText4"/>
      </w:pPr>
      <w:r w:rsidRPr="002E62B1">
        <w:lastRenderedPageBreak/>
        <w:t>Max</w:t>
      </w:r>
      <w:r w:rsidR="006C513C">
        <w:t xml:space="preserve">imum </w:t>
      </w:r>
      <w:r w:rsidR="00CA6DE3">
        <w:t>2</w:t>
      </w:r>
      <w:r w:rsidR="00B35449">
        <w:t xml:space="preserve"> SATA </w:t>
      </w:r>
      <w:r w:rsidR="006C513C">
        <w:t>HDD up to 8TB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B35449" w:rsidRDefault="00B35449" w:rsidP="002E62B1">
      <w:pPr>
        <w:pStyle w:val="SPECText4"/>
      </w:pPr>
      <w:r>
        <w:t>Long range PoE capability up to 300M (990ft) with Cat5E or Cat6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7F00F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</w:t>
      </w:r>
      <w:r w:rsidR="00830794">
        <w:t xml:space="preserve"> (also known as MPEG-H</w:t>
      </w:r>
      <w:r w:rsidR="00422C92" w:rsidRPr="00FE1DC4">
        <w:t xml:space="preserve"> </w:t>
      </w:r>
      <w:r w:rsidR="00830794">
        <w:t>Part 2</w:t>
      </w:r>
      <w:r w:rsidR="00422C92" w:rsidRPr="00FE1DC4">
        <w:t>): a p</w:t>
      </w:r>
      <w:r w:rsidR="00830794">
        <w:t>owerful encoding format that has become the successor to H.264 (MPEG-4 Part 10) standard. Recording video in H.265 format requires approximately 5</w:t>
      </w:r>
      <w:r w:rsidR="00422C92" w:rsidRPr="00FE1DC4">
        <w:t>0% less</w:t>
      </w:r>
      <w:r w:rsidR="00830794">
        <w:t xml:space="preserve"> storage than video recorded with H</w:t>
      </w:r>
      <w:r w:rsidR="00422C92" w:rsidRPr="00FE1DC4">
        <w:t>.</w:t>
      </w:r>
      <w:r w:rsidR="00830794"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F74E2B" w:rsidP="00AF2570">
      <w:pPr>
        <w:pStyle w:val="SPECText3"/>
      </w:pPr>
      <w:r>
        <w:t>Model: NR16</w:t>
      </w:r>
      <w:r w:rsidR="007F00F2">
        <w:t>P</w:t>
      </w:r>
      <w:r>
        <w:t>2</w:t>
      </w:r>
    </w:p>
    <w:p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F74E2B">
        <w:t>16 Channel, 16 PoE Ports, 12MP</w:t>
      </w:r>
      <w:r w:rsidR="007F00F2" w:rsidRPr="007F00F2">
        <w:t xml:space="preserve"> Resolution, Network Recorder</w:t>
      </w:r>
    </w:p>
    <w:p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F74E2B">
        <w:t>NR16P2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B02A4F">
        <w:t>ew and record video from up to 16</w:t>
      </w:r>
      <w:r>
        <w:t xml:space="preserve"> different IP video sources</w:t>
      </w:r>
    </w:p>
    <w:p w:rsidR="007F00F2" w:rsidRDefault="00041DED" w:rsidP="007F00F2">
      <w:pPr>
        <w:pStyle w:val="SPECText5"/>
      </w:pPr>
      <w:r>
        <w:t>100</w:t>
      </w:r>
      <w:r w:rsidR="00F74E2B">
        <w:t>0</w:t>
      </w:r>
      <w:r>
        <w:t>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F74E2B" w:rsidP="007F00F2">
      <w:pPr>
        <w:pStyle w:val="SPECText5"/>
      </w:pPr>
      <w:r>
        <w:t>Internal storage of one (2</w:t>
      </w:r>
      <w:r w:rsidR="007F00F2">
        <w:t>) SATA HDD</w:t>
      </w:r>
      <w:r>
        <w:t>’s</w:t>
      </w:r>
      <w:r w:rsidR="007F00F2">
        <w:t>, up to 8TB</w:t>
      </w:r>
      <w:r>
        <w:t xml:space="preserve"> each</w:t>
      </w:r>
      <w:r w:rsidR="007F00F2">
        <w:t>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371214" w:rsidRPr="00FE1DC4">
        <w:t>NVR</w:t>
      </w:r>
      <w:r w:rsidR="007F00F2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F74E2B">
        <w:t>12MP, 4000 x 3000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>a VGA monitor and 4K, 3840 x 2160</w:t>
      </w:r>
      <w:r w:rsidR="00041DED">
        <w:t>,</w:t>
      </w:r>
      <w:r w:rsidR="007F00F2">
        <w:t xml:space="preserve"> output on HDMI monitor</w:t>
      </w:r>
      <w:r w:rsidR="003B37DE" w:rsidRPr="003B37DE">
        <w:t>.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F74E2B">
        <w:t>e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33B60" w:rsidRDefault="00933B60" w:rsidP="00933B60">
      <w:pPr>
        <w:pStyle w:val="SPECText3"/>
      </w:pPr>
      <w:r>
        <w:t>The NVR shall provide an embedded PoE switch for all camera channels:</w:t>
      </w:r>
    </w:p>
    <w:p w:rsidR="00933B60" w:rsidRDefault="00933B60" w:rsidP="00933B60">
      <w:pPr>
        <w:pStyle w:val="SPECText4"/>
      </w:pPr>
      <w:r>
        <w:t>IEEE 802.3af/at</w:t>
      </w:r>
    </w:p>
    <w:p w:rsidR="009C467F" w:rsidRPr="00FE1DC4" w:rsidRDefault="008054EB" w:rsidP="009C467F">
      <w:pPr>
        <w:pStyle w:val="SPECText3"/>
      </w:pPr>
      <w:r>
        <w:t>The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465877" w:rsidRDefault="00465877" w:rsidP="00DC6347">
      <w:pPr>
        <w:pStyle w:val="SPECText3"/>
      </w:pPr>
      <w:r>
        <w:t>The NVR shall have long range PoE c</w:t>
      </w:r>
      <w:r w:rsidRPr="00465877">
        <w:t>apability, up to 300M (990ft) with Cat5E or Cat6</w:t>
      </w:r>
      <w:r>
        <w:t xml:space="preserve"> standard cable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F74E2B">
        <w:t>100~200VAC</w:t>
      </w:r>
    </w:p>
    <w:p w:rsidR="00AA25BC" w:rsidRDefault="00AA25BC" w:rsidP="00DC6347">
      <w:pPr>
        <w:pStyle w:val="SPECText4"/>
      </w:pPr>
      <w:r w:rsidRPr="00FE1DC4">
        <w:t>Power Consumption</w:t>
      </w:r>
      <w:r w:rsidR="00F74E2B">
        <w:t>: 20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lastRenderedPageBreak/>
        <w:t xml:space="preserve">IP camera inputs: 1 – RJ45 Ethernet connector for </w:t>
      </w:r>
      <w:r w:rsidR="00933B60">
        <w:rPr>
          <w:rStyle w:val="A9"/>
          <w:rFonts w:cs="Times New Roman"/>
          <w:color w:val="auto"/>
          <w:sz w:val="22"/>
          <w:szCs w:val="22"/>
        </w:rPr>
        <w:t>each camera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>ed video format: Ultra H.265, H.265, H.264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F74E2B">
        <w:rPr>
          <w:rStyle w:val="A9"/>
          <w:rFonts w:cs="Times New Roman"/>
          <w:color w:val="auto"/>
          <w:sz w:val="22"/>
          <w:szCs w:val="22"/>
        </w:rPr>
        <w:t>up to 4000 x 3000</w:t>
      </w:r>
    </w:p>
    <w:p w:rsidR="004F40EA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FE1DC4">
        <w:rPr>
          <w:rStyle w:val="A9"/>
          <w:rFonts w:cs="Times New Roman"/>
          <w:color w:val="auto"/>
          <w:sz w:val="22"/>
          <w:szCs w:val="22"/>
        </w:rPr>
        <w:t xml:space="preserve">: </w:t>
      </w:r>
      <w:r w:rsidR="00F74E2B">
        <w:rPr>
          <w:rStyle w:val="A9"/>
          <w:rFonts w:cs="Times New Roman"/>
          <w:color w:val="auto"/>
          <w:sz w:val="22"/>
          <w:szCs w:val="22"/>
        </w:rPr>
        <w:t xml:space="preserve">3 x 12MP @ 25; </w:t>
      </w:r>
      <w:r w:rsidR="00F74E2B">
        <w:rPr>
          <w:szCs w:val="22"/>
        </w:rPr>
        <w:t>4</w:t>
      </w:r>
      <w:r w:rsidR="00AB0699" w:rsidRPr="00AB0699">
        <w:rPr>
          <w:szCs w:val="22"/>
        </w:rPr>
        <w:t xml:space="preserve"> x 4K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8</w:t>
      </w:r>
      <w:r w:rsidR="00AB0699" w:rsidRPr="00AB0699">
        <w:rPr>
          <w:szCs w:val="22"/>
        </w:rPr>
        <w:t xml:space="preserve"> x 4MP @ </w:t>
      </w:r>
      <w:r w:rsidR="00AB0699">
        <w:rPr>
          <w:szCs w:val="22"/>
        </w:rPr>
        <w:t>30;</w:t>
      </w:r>
      <w:r w:rsidR="00F74E2B">
        <w:rPr>
          <w:szCs w:val="22"/>
        </w:rPr>
        <w:t xml:space="preserve"> 16</w:t>
      </w:r>
      <w:r w:rsidR="00AB0699" w:rsidRPr="00AB0699">
        <w:rPr>
          <w:szCs w:val="22"/>
        </w:rPr>
        <w:t xml:space="preserve"> x 1080p @ </w:t>
      </w:r>
      <w:r w:rsidR="00AB0699">
        <w:rPr>
          <w:szCs w:val="22"/>
        </w:rPr>
        <w:t>30</w:t>
      </w:r>
    </w:p>
    <w:p w:rsidR="00FF7550" w:rsidRPr="00FE1DC4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</w:t>
      </w:r>
      <w:r w:rsidR="00E506CD">
        <w:rPr>
          <w:rStyle w:val="A9"/>
          <w:rFonts w:cs="Times New Roman"/>
          <w:color w:val="auto"/>
          <w:sz w:val="22"/>
          <w:szCs w:val="22"/>
        </w:rPr>
        <w:t>s</w:t>
      </w:r>
      <w:r>
        <w:rPr>
          <w:rStyle w:val="A9"/>
          <w:rFonts w:cs="Times New Roman"/>
          <w:color w:val="auto"/>
          <w:sz w:val="22"/>
          <w:szCs w:val="22"/>
        </w:rPr>
        <w:t>: 1 – HDMI and 1 - VGA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1F5566">
        <w:t xml:space="preserve"> </w:t>
      </w:r>
      <w:r w:rsidR="00F74E2B">
        <w:t>2</w:t>
      </w:r>
      <w:r w:rsidR="001F5566">
        <w:t xml:space="preserve"> bay</w:t>
      </w:r>
      <w:r w:rsidR="00F74E2B">
        <w:t>s</w:t>
      </w:r>
      <w:r w:rsidR="001F5566">
        <w:t>, 8TB maximum</w:t>
      </w:r>
    </w:p>
    <w:p w:rsidR="002C1501" w:rsidRPr="00FE1DC4" w:rsidRDefault="00F74E2B" w:rsidP="00315E3E">
      <w:pPr>
        <w:pStyle w:val="SPECText4"/>
      </w:pPr>
      <w:r>
        <w:t>Backup: USB 3</w:t>
      </w:r>
      <w:r w:rsidR="001F5566">
        <w:t>.0</w:t>
      </w:r>
      <w:r w:rsidR="00556E2B" w:rsidRPr="00FE1DC4">
        <w:t xml:space="preserve"> </w:t>
      </w:r>
    </w:p>
    <w:p w:rsidR="009E3A35" w:rsidRDefault="009E3A35" w:rsidP="009E3A35">
      <w:pPr>
        <w:pStyle w:val="SPECText3"/>
      </w:pPr>
      <w:r>
        <w:t>Alarm Handling</w:t>
      </w:r>
    </w:p>
    <w:p w:rsidR="009E3A35" w:rsidRPr="001E13F5" w:rsidRDefault="009E3A35" w:rsidP="009E3A35">
      <w:pPr>
        <w:pStyle w:val="SPECText4"/>
      </w:pPr>
      <w:r w:rsidRPr="001E13F5">
        <w:t>Alarm Inputs</w:t>
      </w:r>
      <w:r>
        <w:t>: 4 TTL (physical connections at the back of the NVR)</w:t>
      </w:r>
    </w:p>
    <w:p w:rsidR="009E3A35" w:rsidRDefault="009E3A35" w:rsidP="009E3A35">
      <w:pPr>
        <w:pStyle w:val="SPECText4"/>
      </w:pPr>
      <w:r w:rsidRPr="001E13F5">
        <w:t>Alarm Outputs</w:t>
      </w:r>
      <w:r>
        <w:t>:</w:t>
      </w:r>
      <w:r>
        <w:t xml:space="preserve"> 1 </w:t>
      </w:r>
      <w:r>
        <w:t>TTL</w:t>
      </w:r>
      <w:r>
        <w:t xml:space="preserve"> (physical connection</w:t>
      </w:r>
      <w:r>
        <w:t xml:space="preserve"> at the back of the NVR)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 xml:space="preserve">Bandwidth Throughput (Maximum): </w:t>
      </w:r>
      <w:r w:rsidR="00F74E2B">
        <w:t>160Mbps Incoming, 320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  <w:r w:rsidR="00F74E2B">
        <w:t xml:space="preserve"> / 1000Mbps</w:t>
      </w:r>
    </w:p>
    <w:p w:rsidR="00465877" w:rsidRDefault="00465877" w:rsidP="00315E3E">
      <w:pPr>
        <w:pStyle w:val="SPECText4"/>
      </w:pPr>
      <w:r>
        <w:t xml:space="preserve">PoE Camera Ports: </w:t>
      </w:r>
      <w:r w:rsidR="00F74E2B">
        <w:t>16</w:t>
      </w:r>
      <w:r>
        <w:t xml:space="preserve"> x RJ45, </w:t>
      </w:r>
      <w:r w:rsidRPr="00465877">
        <w:t>IEEE 802.3af</w:t>
      </w:r>
      <w:r>
        <w:t>/at</w:t>
      </w:r>
    </w:p>
    <w:p w:rsidR="003325CB" w:rsidRDefault="003325CB" w:rsidP="003325CB">
      <w:pPr>
        <w:pStyle w:val="SPECText5"/>
      </w:pPr>
      <w:r>
        <w:t>Maximum 30W for single port</w:t>
      </w:r>
    </w:p>
    <w:p w:rsidR="003325CB" w:rsidRPr="00FE1DC4" w:rsidRDefault="003325CB" w:rsidP="003325CB">
      <w:pPr>
        <w:pStyle w:val="SPECText5"/>
      </w:pPr>
      <w:r>
        <w:t>Maximum 24</w:t>
      </w:r>
      <w:r>
        <w:t>0W total for all ports</w:t>
      </w:r>
    </w:p>
    <w:p w:rsidR="003325CB" w:rsidRPr="00FE1DC4" w:rsidRDefault="003325CB" w:rsidP="003325CB">
      <w:pPr>
        <w:pStyle w:val="SPECText5"/>
      </w:pPr>
    </w:p>
    <w:p w:rsidR="006A5760" w:rsidRDefault="007F7791" w:rsidP="00315E3E">
      <w:pPr>
        <w:pStyle w:val="SPECText4"/>
      </w:pPr>
      <w:r w:rsidRPr="00FE1DC4">
        <w:t>USB: 2 x USB2.0</w:t>
      </w:r>
      <w:r w:rsidR="00F74E2B">
        <w:t xml:space="preserve"> and 1 x USB3.0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465877">
        <w:t>1 RCA</w:t>
      </w:r>
    </w:p>
    <w:p w:rsidR="006A5760" w:rsidRPr="00FE1DC4" w:rsidRDefault="006A5760" w:rsidP="006A5760">
      <w:pPr>
        <w:pStyle w:val="SPECText5"/>
      </w:pPr>
      <w:r>
        <w:t>Output: 1 RCA</w:t>
      </w:r>
      <w:bookmarkStart w:id="0" w:name="_GoBack"/>
      <w:bookmarkEnd w:id="0"/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762442">
        <w:t xml:space="preserve"> (W x D x H)</w:t>
      </w:r>
      <w:r w:rsidRPr="00FE1DC4">
        <w:t xml:space="preserve">: </w:t>
      </w:r>
      <w:r w:rsidR="00762442">
        <w:t>380</w:t>
      </w:r>
      <w:r w:rsidR="00465877" w:rsidRPr="00465877">
        <w:t xml:space="preserve"> × </w:t>
      </w:r>
      <w:r w:rsidR="00762442">
        <w:t>31</w:t>
      </w:r>
      <w:r w:rsidR="00465877" w:rsidRPr="00465877">
        <w:t>5</w:t>
      </w:r>
      <w:r w:rsidR="00465877" w:rsidRPr="00465877">
        <w:rPr>
          <w:rFonts w:hint="eastAsia"/>
        </w:rPr>
        <w:t xml:space="preserve"> </w:t>
      </w:r>
      <w:r w:rsidR="00465877" w:rsidRPr="00465877">
        <w:t>×</w:t>
      </w:r>
      <w:r w:rsidR="00762442">
        <w:rPr>
          <w:rFonts w:hint="eastAsia"/>
        </w:rPr>
        <w:t xml:space="preserve"> 4</w:t>
      </w:r>
      <w:r w:rsidR="00762442">
        <w:t>6</w:t>
      </w:r>
      <w:r w:rsidR="00465877" w:rsidRPr="00465877">
        <w:rPr>
          <w:rFonts w:hint="eastAsia"/>
        </w:rPr>
        <w:t>mm (</w:t>
      </w:r>
      <w:r w:rsidR="00465877" w:rsidRPr="00465877">
        <w:t>1</w:t>
      </w:r>
      <w:r w:rsidR="00762442">
        <w:t>5</w:t>
      </w:r>
      <w:r w:rsidR="00465877" w:rsidRPr="00465877">
        <w:rPr>
          <w:rFonts w:hint="eastAsia"/>
        </w:rPr>
        <w:t xml:space="preserve"> </w:t>
      </w:r>
      <w:r w:rsidR="00465877" w:rsidRPr="00465877">
        <w:t xml:space="preserve">× </w:t>
      </w:r>
      <w:r w:rsidR="00762442">
        <w:t>12.4</w:t>
      </w:r>
      <w:r w:rsidR="00465877" w:rsidRPr="00465877">
        <w:t xml:space="preserve"> ×</w:t>
      </w:r>
      <w:r w:rsidR="00762442">
        <w:rPr>
          <w:rFonts w:hint="eastAsia"/>
        </w:rPr>
        <w:t xml:space="preserve"> 1.</w:t>
      </w:r>
      <w:r w:rsidR="00762442">
        <w:t>8</w:t>
      </w:r>
      <w:r w:rsidR="00465877" w:rsidRPr="00465877">
        <w:t>"</w:t>
      </w:r>
      <w:r w:rsidR="00465877" w:rsidRPr="00465877">
        <w:rPr>
          <w:rFonts w:hint="eastAsia"/>
        </w:rPr>
        <w:t>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762442">
        <w:t>5.47lbs (2.48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AA25BC" w:rsidRDefault="00AA25BC" w:rsidP="00422C92">
      <w:pPr>
        <w:pStyle w:val="SPECText4"/>
      </w:pPr>
      <w:r w:rsidRPr="00FE1DC4">
        <w:t>Recorder Lockbox</w:t>
      </w:r>
      <w:r w:rsidR="00762442">
        <w:t>: XDLBB2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lastRenderedPageBreak/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lastRenderedPageBreak/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r w:rsidR="002523E3" w:rsidRPr="002523E3">
      <w:t xml:space="preserve">uniview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CF59A5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3325CB">
      <w:rPr>
        <w:noProof/>
      </w:rPr>
      <w:t>5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 w:rsidR="002523E3">
      <w:t xml:space="preserve">uniview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3325CB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8FC33A1" wp14:editId="4E556A2D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F59A5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NR16P2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93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41DED"/>
    <w:rsid w:val="000725AD"/>
    <w:rsid w:val="00074C40"/>
    <w:rsid w:val="000759D0"/>
    <w:rsid w:val="000B3BBF"/>
    <w:rsid w:val="000C5360"/>
    <w:rsid w:val="000D1FE9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25CB"/>
    <w:rsid w:val="00335F6D"/>
    <w:rsid w:val="00365131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702859"/>
    <w:rsid w:val="00711B69"/>
    <w:rsid w:val="00743630"/>
    <w:rsid w:val="00762442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4EB"/>
    <w:rsid w:val="00830794"/>
    <w:rsid w:val="00831850"/>
    <w:rsid w:val="00854847"/>
    <w:rsid w:val="00863348"/>
    <w:rsid w:val="00887CF2"/>
    <w:rsid w:val="008951C8"/>
    <w:rsid w:val="008B0AC5"/>
    <w:rsid w:val="008B2322"/>
    <w:rsid w:val="008B5A61"/>
    <w:rsid w:val="008D4D10"/>
    <w:rsid w:val="008F09CA"/>
    <w:rsid w:val="00905239"/>
    <w:rsid w:val="00912A7D"/>
    <w:rsid w:val="00927877"/>
    <w:rsid w:val="00933B60"/>
    <w:rsid w:val="00960A4F"/>
    <w:rsid w:val="00982BC2"/>
    <w:rsid w:val="009A1285"/>
    <w:rsid w:val="009C1522"/>
    <w:rsid w:val="009C467F"/>
    <w:rsid w:val="009E3A35"/>
    <w:rsid w:val="009E5938"/>
    <w:rsid w:val="009E5BA7"/>
    <w:rsid w:val="009E7CEE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02A4F"/>
    <w:rsid w:val="00B146C7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A6DE3"/>
    <w:rsid w:val="00CB5823"/>
    <w:rsid w:val="00CB7EEC"/>
    <w:rsid w:val="00CD595F"/>
    <w:rsid w:val="00CE55FC"/>
    <w:rsid w:val="00CF59A5"/>
    <w:rsid w:val="00CF64E2"/>
    <w:rsid w:val="00D0091A"/>
    <w:rsid w:val="00D15030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E035A7"/>
    <w:rsid w:val="00E11DDE"/>
    <w:rsid w:val="00E2514C"/>
    <w:rsid w:val="00E32A51"/>
    <w:rsid w:val="00E506CD"/>
    <w:rsid w:val="00E5228E"/>
    <w:rsid w:val="00E672B6"/>
    <w:rsid w:val="00E87B8B"/>
    <w:rsid w:val="00E96539"/>
    <w:rsid w:val="00EB2E93"/>
    <w:rsid w:val="00ED29EB"/>
    <w:rsid w:val="00EE212C"/>
    <w:rsid w:val="00EF70C8"/>
    <w:rsid w:val="00F152BF"/>
    <w:rsid w:val="00F3535D"/>
    <w:rsid w:val="00F378D7"/>
    <w:rsid w:val="00F43D02"/>
    <w:rsid w:val="00F44CD5"/>
    <w:rsid w:val="00F50172"/>
    <w:rsid w:val="00F54822"/>
    <w:rsid w:val="00F70F35"/>
    <w:rsid w:val="00F7466D"/>
    <w:rsid w:val="00F74E2B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C475-58A3-4D39-94FE-ED74695F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129</TotalTime>
  <Pages>7</Pages>
  <Words>1596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10152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12</cp:revision>
  <cp:lastPrinted>2014-10-15T18:44:00Z</cp:lastPrinted>
  <dcterms:created xsi:type="dcterms:W3CDTF">2018-01-25T15:02:00Z</dcterms:created>
  <dcterms:modified xsi:type="dcterms:W3CDTF">2018-01-25T17:36:00Z</dcterms:modified>
</cp:coreProperties>
</file>